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3E" w:rsidRDefault="00963F08">
      <w:pPr>
        <w:pStyle w:val="Ttulo"/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</w:pP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Modificació de l</w:t>
      </w:r>
      <w:r w:rsidR="00A90061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’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LOTUP </w:t>
      </w:r>
      <w:r w:rsidR="00D168B1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i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gu</w:t>
      </w:r>
      <w:r w:rsidR="00D168B1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i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a </w:t>
      </w:r>
    </w:p>
    <w:p w:rsidR="00066685" w:rsidRPr="0057123E" w:rsidRDefault="00963F08">
      <w:pPr>
        <w:pStyle w:val="Ttulo"/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</w:pP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d</w:t>
      </w:r>
      <w:r w:rsidR="00557FBF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’a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valuació</w:t>
      </w:r>
      <w:r w:rsidR="00557FBF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ambiental en l</w:t>
      </w:r>
      <w:r w:rsidR="00A97E52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’</w:t>
      </w:r>
      <w:r w:rsidR="00557FBF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à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mbit </w:t>
      </w:r>
      <w:r w:rsidR="0057123E"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municipal</w:t>
      </w:r>
    </w:p>
    <w:p w:rsidR="00D168B1" w:rsidRPr="00D168B1" w:rsidRDefault="00D168B1" w:rsidP="00D168B1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653E" w:themeFill="accent5" w:themeFillShade="BF"/>
        <w:tblLook w:val="04A0" w:firstRow="1" w:lastRow="0" w:firstColumn="1" w:lastColumn="0" w:noHBand="0" w:noVBand="1"/>
      </w:tblPr>
      <w:tblGrid>
        <w:gridCol w:w="9350"/>
      </w:tblGrid>
      <w:tr w:rsidR="009E4697" w:rsidRPr="009E4697" w:rsidTr="00922E5F">
        <w:trPr>
          <w:trHeight w:val="365"/>
        </w:trPr>
        <w:tc>
          <w:tcPr>
            <w:tcW w:w="9350" w:type="dxa"/>
            <w:shd w:val="clear" w:color="auto" w:fill="2E653E" w:themeFill="accent5" w:themeFillShade="BF"/>
          </w:tcPr>
          <w:p w:rsidR="009E4697" w:rsidRPr="003C547B" w:rsidRDefault="003C547B" w:rsidP="009E4697">
            <w:pPr>
              <w:pStyle w:val="Ttulo1"/>
              <w:spacing w:before="0" w:after="0"/>
              <w:jc w:val="left"/>
              <w:outlineLvl w:val="0"/>
              <w:rPr>
                <w:b/>
                <w:noProof/>
                <w:color w:val="FFFFFF" w:themeColor="background1"/>
                <w:lang w:val="es-ES"/>
              </w:rPr>
            </w:pPr>
            <w:r w:rsidRPr="003C547B"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>FITXA D’INSCRIPCIÓ</w:t>
            </w:r>
          </w:p>
        </w:tc>
      </w:tr>
    </w:tbl>
    <w:p w:rsidR="00EF33EA" w:rsidRDefault="00EF33EA">
      <w:pPr>
        <w:rPr>
          <w:rFonts w:ascii="Corbel" w:hAnsi="Corbel"/>
          <w:noProof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"/>
        <w:gridCol w:w="424"/>
        <w:gridCol w:w="565"/>
        <w:gridCol w:w="418"/>
        <w:gridCol w:w="298"/>
        <w:gridCol w:w="1117"/>
        <w:gridCol w:w="1468"/>
        <w:gridCol w:w="871"/>
        <w:gridCol w:w="3489"/>
      </w:tblGrid>
      <w:tr w:rsidR="00645DC9" w:rsidRPr="00AD5A18" w:rsidTr="004A4420"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C9" w:rsidRPr="00922E5F" w:rsidRDefault="00645DC9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Nom i Cognoms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9" w:rsidRPr="00AD5A18" w:rsidRDefault="00922E5F" w:rsidP="00922E5F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  <w:tr w:rsidR="004A4420" w:rsidTr="004A4420"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20" w:rsidRPr="00922E5F" w:rsidRDefault="004A4420" w:rsidP="004A4420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NIF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AD5A18" w:rsidRDefault="00AD5A18" w:rsidP="00AD5A18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420" w:rsidRPr="00922E5F" w:rsidRDefault="004A4420" w:rsidP="004A4420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Telèfon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AD5A18" w:rsidRDefault="00AD5A18" w:rsidP="00AD5A18">
            <w:pPr>
              <w:rPr>
                <w:rStyle w:val="Ttulo2Car"/>
                <w:i w:val="0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Style w:val="Ttulo2Car"/>
                <w:i w:val="0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420" w:rsidRPr="00922E5F" w:rsidRDefault="004A4420" w:rsidP="004A4420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email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AD5A18" w:rsidRDefault="00AD5A18" w:rsidP="00AD5A18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4A4420" w:rsidTr="004A4420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20" w:rsidRPr="00922E5F" w:rsidRDefault="004A4420" w:rsidP="004A4420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Càrrec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AD5A18" w:rsidRDefault="00AD5A18" w:rsidP="00AD5A18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4A4420" w:rsidTr="004A4420"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20" w:rsidRPr="00922E5F" w:rsidRDefault="004A4420" w:rsidP="004A4420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Ajuntament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AD5A18" w:rsidRDefault="00AD5A18" w:rsidP="00AD5A18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bookmarkStart w:id="6" w:name="_GoBack"/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bookmarkEnd w:id="6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:rsidR="00645DC9" w:rsidRDefault="00645DC9">
      <w:pPr>
        <w:rPr>
          <w:rStyle w:val="Ttulo2Car"/>
          <w:lang w:val="es-ES"/>
        </w:rPr>
      </w:pPr>
    </w:p>
    <w:p w:rsidR="00066685" w:rsidRPr="00922E5F" w:rsidRDefault="00995F73">
      <w:pPr>
        <w:rPr>
          <w:rFonts w:ascii="Corbel" w:hAnsi="Corbel"/>
          <w:b/>
          <w:noProof/>
          <w:sz w:val="24"/>
          <w:szCs w:val="24"/>
          <w:lang w:val="es-ES"/>
        </w:rPr>
      </w:pPr>
      <w:r w:rsidRPr="00922E5F">
        <w:rPr>
          <w:rStyle w:val="Ttulo2Car"/>
          <w:b/>
          <w:color w:val="2E653E" w:themeColor="accent5" w:themeShade="BF"/>
          <w:lang w:val="es-ES"/>
        </w:rPr>
        <w:t>Data i lloc d’impartició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995F73" w:rsidRPr="00D94C95" w:rsidTr="0025759A">
        <w:tc>
          <w:tcPr>
            <w:tcW w:w="3539" w:type="dxa"/>
            <w:tcMar>
              <w:top w:w="113" w:type="dxa"/>
              <w:bottom w:w="113" w:type="dxa"/>
            </w:tcMar>
          </w:tcPr>
          <w:p w:rsidR="00995F73" w:rsidRDefault="00AD5A18" w:rsidP="00166900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132536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556686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7"/>
            <w:r w:rsidR="0025759A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166900">
              <w:rPr>
                <w:rFonts w:ascii="Corbel" w:hAnsi="Corbel"/>
                <w:noProof/>
                <w:sz w:val="24"/>
                <w:szCs w:val="24"/>
                <w:lang w:val="es-ES"/>
              </w:rPr>
              <w:t>València, 17</w:t>
            </w:r>
            <w:r w:rsidR="0025759A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de maig de 2016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995F73" w:rsidRDefault="009C7ACB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MUVIM</w:t>
            </w:r>
          </w:p>
          <w:p w:rsidR="0025759A" w:rsidRDefault="0025759A" w:rsidP="009C7ACB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C/</w:t>
            </w:r>
            <w:r w:rsidR="009C7ACB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Guillem de Castro, 8; 46001</w:t>
            </w:r>
          </w:p>
        </w:tc>
      </w:tr>
      <w:tr w:rsidR="00995F73" w:rsidRPr="00D94C95" w:rsidTr="0025759A">
        <w:tc>
          <w:tcPr>
            <w:tcW w:w="3539" w:type="dxa"/>
            <w:tcMar>
              <w:top w:w="113" w:type="dxa"/>
              <w:bottom w:w="113" w:type="dxa"/>
            </w:tcMar>
          </w:tcPr>
          <w:p w:rsidR="00995F73" w:rsidRDefault="0025759A" w:rsidP="00166900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2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556686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556686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8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166900">
              <w:rPr>
                <w:rFonts w:ascii="Corbel" w:hAnsi="Corbel"/>
                <w:noProof/>
                <w:sz w:val="24"/>
                <w:szCs w:val="24"/>
                <w:lang w:val="es-ES"/>
              </w:rPr>
              <w:t>Elx, 24</w: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de maig de 2016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25759A" w:rsidRDefault="009C7ACB" w:rsidP="0025759A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Centre de Congres</w:t>
            </w:r>
            <w:r w:rsidR="00A90061">
              <w:rPr>
                <w:rFonts w:ascii="Corbel" w:hAnsi="Corbel"/>
                <w:noProof/>
                <w:sz w:val="24"/>
                <w:szCs w:val="24"/>
                <w:lang w:val="es-ES"/>
              </w:rPr>
              <w:t>s</w: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os</w:t>
            </w:r>
          </w:p>
          <w:p w:rsidR="00995F73" w:rsidRDefault="0025759A" w:rsidP="009C7ACB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C/</w:t>
            </w:r>
            <w:r w:rsidR="009C7ACB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del Filet de Fora, 1; 03203</w:t>
            </w:r>
          </w:p>
        </w:tc>
      </w:tr>
      <w:tr w:rsidR="00995F73" w:rsidRPr="00D94C95" w:rsidTr="0025759A">
        <w:tc>
          <w:tcPr>
            <w:tcW w:w="3539" w:type="dxa"/>
            <w:tcMar>
              <w:top w:w="113" w:type="dxa"/>
              <w:bottom w:w="113" w:type="dxa"/>
            </w:tcMar>
          </w:tcPr>
          <w:p w:rsidR="00A90061" w:rsidRDefault="0025759A" w:rsidP="00166900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arcar3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556686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556686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9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166900">
              <w:rPr>
                <w:rFonts w:ascii="Corbel" w:hAnsi="Corbel"/>
                <w:noProof/>
                <w:sz w:val="24"/>
                <w:szCs w:val="24"/>
                <w:lang w:val="es-ES"/>
              </w:rPr>
              <w:t>Castelló</w:t>
            </w:r>
            <w:r w:rsidR="00A90061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de la Plana</w: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, </w:t>
            </w:r>
          </w:p>
          <w:p w:rsidR="00995F73" w:rsidRDefault="00166900" w:rsidP="00166900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3</w:t>
            </w:r>
            <w:r w:rsidR="0025759A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1 de </w: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maig</w:t>
            </w:r>
            <w:r w:rsidR="0025759A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de 2016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25759A" w:rsidRDefault="009C7ACB" w:rsidP="0025759A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CDT</w:t>
            </w:r>
          </w:p>
          <w:p w:rsidR="00995F73" w:rsidRDefault="009C7ACB" w:rsidP="009C7ACB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 w:rsidRPr="009C7ACB">
              <w:rPr>
                <w:rFonts w:ascii="Corbel" w:hAnsi="Corbel"/>
                <w:noProof/>
                <w:sz w:val="24"/>
                <w:szCs w:val="24"/>
                <w:lang w:val="es-ES"/>
              </w:rPr>
              <w:t>C/ Astrónomo Pierre Mechain, 2</w: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; </w:t>
            </w:r>
            <w:r w:rsidRPr="009C7ACB">
              <w:rPr>
                <w:rFonts w:ascii="Corbel" w:hAnsi="Corbel"/>
                <w:noProof/>
                <w:sz w:val="24"/>
                <w:szCs w:val="24"/>
                <w:lang w:val="es-ES"/>
              </w:rPr>
              <w:t>12100 Grao de Castellón</w:t>
            </w:r>
          </w:p>
        </w:tc>
      </w:tr>
    </w:tbl>
    <w:p w:rsidR="00166900" w:rsidRDefault="00166900">
      <w:pPr>
        <w:rPr>
          <w:rStyle w:val="Hipervnculo"/>
          <w:rFonts w:ascii="Corbel" w:hAnsi="Corbel"/>
          <w:noProof/>
          <w:color w:val="1C6194" w:themeColor="accent2" w:themeShade="BF"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Ompliu una fitxa per cada persona de l’ajuntament interes</w:t>
      </w:r>
      <w:r w:rsidR="00A90061">
        <w:rPr>
          <w:rFonts w:ascii="Corbel" w:hAnsi="Corbel"/>
          <w:noProof/>
          <w:sz w:val="24"/>
          <w:szCs w:val="24"/>
          <w:lang w:val="es-ES"/>
        </w:rPr>
        <w:t>s</w:t>
      </w:r>
      <w:r>
        <w:rPr>
          <w:rFonts w:ascii="Corbel" w:hAnsi="Corbel"/>
          <w:noProof/>
          <w:sz w:val="24"/>
          <w:szCs w:val="24"/>
          <w:lang w:val="es-ES"/>
        </w:rPr>
        <w:t>ada. Una vegada ompli</w:t>
      </w:r>
      <w:r w:rsidR="00861E91">
        <w:rPr>
          <w:rFonts w:ascii="Corbel" w:hAnsi="Corbel"/>
          <w:noProof/>
          <w:sz w:val="24"/>
          <w:szCs w:val="24"/>
          <w:lang w:val="es-ES"/>
        </w:rPr>
        <w:t>da,</w:t>
      </w:r>
      <w:r>
        <w:rPr>
          <w:rFonts w:ascii="Corbel" w:hAnsi="Corbel"/>
          <w:noProof/>
          <w:sz w:val="24"/>
          <w:szCs w:val="24"/>
          <w:lang w:val="es-ES"/>
        </w:rPr>
        <w:t xml:space="preserve"> guardeu el document i tornar-ho per email a </w:t>
      </w:r>
      <w:hyperlink r:id="rId9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formacion@fvmp.org</w:t>
        </w:r>
      </w:hyperlink>
      <w:r>
        <w:rPr>
          <w:rStyle w:val="Hipervnculo"/>
          <w:rFonts w:ascii="Corbel" w:hAnsi="Corbel"/>
          <w:noProof/>
          <w:color w:val="1C6194" w:themeColor="accent2" w:themeShade="BF"/>
          <w:sz w:val="24"/>
          <w:szCs w:val="24"/>
          <w:lang w:val="es-ES"/>
        </w:rPr>
        <w:t xml:space="preserve">. </w:t>
      </w:r>
    </w:p>
    <w:p w:rsidR="00995F73" w:rsidRDefault="00166900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Places limitades, s’admetran les sol·licituds per riguròs ordre de recepció</w:t>
      </w:r>
      <w:r w:rsidR="00E04F49">
        <w:rPr>
          <w:rFonts w:ascii="Corbel" w:hAnsi="Corbel"/>
          <w:noProof/>
          <w:sz w:val="24"/>
          <w:szCs w:val="24"/>
          <w:lang w:val="es-ES"/>
        </w:rPr>
        <w:t>. Es requerix confirmació per part de l’FVMP de plaça reservada per a poder assistir a les jornades.</w:t>
      </w:r>
    </w:p>
    <w:p w:rsidR="0025759A" w:rsidRDefault="0025759A">
      <w:pPr>
        <w:rPr>
          <w:rFonts w:ascii="Corbel" w:hAnsi="Corbel"/>
          <w:noProof/>
          <w:sz w:val="24"/>
          <w:szCs w:val="24"/>
          <w:lang w:val="es-ES"/>
        </w:rPr>
      </w:pPr>
    </w:p>
    <w:p w:rsidR="00AC5452" w:rsidRDefault="00AC5452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Persones de contacte:</w:t>
      </w:r>
    </w:p>
    <w:p w:rsidR="00AC5452" w:rsidRDefault="00AC5452" w:rsidP="00AC5452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Tatiana Prades</w:t>
      </w:r>
      <w:r>
        <w:rPr>
          <w:rFonts w:ascii="Corbel" w:hAnsi="Corbel"/>
          <w:noProof/>
          <w:sz w:val="24"/>
          <w:szCs w:val="24"/>
          <w:lang w:val="es-ES"/>
        </w:rPr>
        <w:tab/>
      </w:r>
      <w:r w:rsidR="00922E5F">
        <w:rPr>
          <w:rFonts w:ascii="Corbel" w:hAnsi="Corbel"/>
          <w:noProof/>
          <w:sz w:val="24"/>
          <w:szCs w:val="24"/>
          <w:lang w:val="es-ES"/>
        </w:rPr>
        <w:tab/>
      </w:r>
      <w:r w:rsidR="0081413D">
        <w:rPr>
          <w:rFonts w:ascii="Corbel" w:hAnsi="Corbel"/>
          <w:noProof/>
          <w:sz w:val="24"/>
          <w:szCs w:val="24"/>
          <w:lang w:val="es-ES"/>
        </w:rPr>
        <w:tab/>
      </w:r>
      <w:hyperlink r:id="rId10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tprades@fvmp.org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  <w:t>ext.</w:t>
      </w:r>
      <w:r w:rsidR="00922E5F">
        <w:rPr>
          <w:rFonts w:ascii="Corbel" w:hAnsi="Corbel"/>
          <w:noProof/>
          <w:sz w:val="24"/>
          <w:szCs w:val="24"/>
          <w:lang w:val="es-ES"/>
        </w:rPr>
        <w:t xml:space="preserve"> </w:t>
      </w:r>
      <w:r>
        <w:rPr>
          <w:rFonts w:ascii="Corbel" w:hAnsi="Corbel"/>
          <w:noProof/>
          <w:sz w:val="24"/>
          <w:szCs w:val="24"/>
          <w:lang w:val="es-ES"/>
        </w:rPr>
        <w:t>263</w:t>
      </w:r>
    </w:p>
    <w:p w:rsidR="00AC5452" w:rsidRDefault="00AC5452" w:rsidP="00AC5452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Fernando Rodríguez</w:t>
      </w:r>
      <w:r>
        <w:rPr>
          <w:rFonts w:ascii="Corbel" w:hAnsi="Corbel"/>
          <w:noProof/>
          <w:sz w:val="24"/>
          <w:szCs w:val="24"/>
          <w:lang w:val="es-ES"/>
        </w:rPr>
        <w:tab/>
      </w:r>
      <w:r w:rsidR="00922E5F">
        <w:rPr>
          <w:rFonts w:ascii="Corbel" w:hAnsi="Corbel"/>
          <w:noProof/>
          <w:sz w:val="24"/>
          <w:szCs w:val="24"/>
          <w:lang w:val="es-ES"/>
        </w:rPr>
        <w:tab/>
      </w:r>
      <w:r w:rsidR="0081413D">
        <w:rPr>
          <w:rFonts w:ascii="Corbel" w:hAnsi="Corbel"/>
          <w:noProof/>
          <w:sz w:val="24"/>
          <w:szCs w:val="24"/>
          <w:lang w:val="es-ES"/>
        </w:rPr>
        <w:tab/>
      </w:r>
      <w:hyperlink r:id="rId11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formacion@fvmp.org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  <w:t>ext. 253</w:t>
      </w:r>
    </w:p>
    <w:p w:rsidR="00AC5452" w:rsidRDefault="00AC5452" w:rsidP="00AC5452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Enrique Martínez</w:t>
      </w:r>
      <w:r>
        <w:rPr>
          <w:rFonts w:ascii="Corbel" w:hAnsi="Corbel"/>
          <w:noProof/>
          <w:sz w:val="24"/>
          <w:szCs w:val="24"/>
          <w:lang w:val="es-ES"/>
        </w:rPr>
        <w:tab/>
      </w:r>
      <w:r w:rsidR="00922E5F">
        <w:rPr>
          <w:rFonts w:ascii="Corbel" w:hAnsi="Corbel"/>
          <w:noProof/>
          <w:sz w:val="24"/>
          <w:szCs w:val="24"/>
          <w:lang w:val="es-ES"/>
        </w:rPr>
        <w:tab/>
      </w:r>
      <w:r w:rsidR="0081413D">
        <w:rPr>
          <w:rFonts w:ascii="Corbel" w:hAnsi="Corbel"/>
          <w:noProof/>
          <w:sz w:val="24"/>
          <w:szCs w:val="24"/>
          <w:lang w:val="es-ES"/>
        </w:rPr>
        <w:tab/>
      </w:r>
      <w:hyperlink r:id="rId12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emartinez@fvmp.org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  <w:t>ext. 259</w:t>
      </w:r>
    </w:p>
    <w:p w:rsidR="00D94C95" w:rsidRPr="0057123E" w:rsidRDefault="00D94C95" w:rsidP="00D94C95">
      <w:pPr>
        <w:pStyle w:val="Ttulo"/>
        <w:ind w:left="-284" w:right="-138"/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</w:pP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lastRenderedPageBreak/>
        <w:t>Modificació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n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de l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a 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LOTUP 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y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gu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í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a 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de e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valuació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n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ambiental en 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e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l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á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mbit</w:t>
      </w: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>o</w:t>
      </w:r>
      <w:r w:rsidRPr="0057123E"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t xml:space="preserve"> municipal</w:t>
      </w:r>
    </w:p>
    <w:p w:rsidR="00D94C95" w:rsidRPr="00D168B1" w:rsidRDefault="00D94C95" w:rsidP="00D94C95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653E" w:themeFill="accent5" w:themeFillShade="BF"/>
        <w:tblLook w:val="04A0" w:firstRow="1" w:lastRow="0" w:firstColumn="1" w:lastColumn="0" w:noHBand="0" w:noVBand="1"/>
      </w:tblPr>
      <w:tblGrid>
        <w:gridCol w:w="9350"/>
      </w:tblGrid>
      <w:tr w:rsidR="00D94C95" w:rsidRPr="009E4697" w:rsidTr="00A20C25">
        <w:trPr>
          <w:trHeight w:val="365"/>
        </w:trPr>
        <w:tc>
          <w:tcPr>
            <w:tcW w:w="9350" w:type="dxa"/>
            <w:shd w:val="clear" w:color="auto" w:fill="2E653E" w:themeFill="accent5" w:themeFillShade="BF"/>
          </w:tcPr>
          <w:p w:rsidR="00D94C95" w:rsidRPr="003C547B" w:rsidRDefault="00D94C95" w:rsidP="00A20C25">
            <w:pPr>
              <w:pStyle w:val="Ttulo1"/>
              <w:spacing w:before="0" w:after="0"/>
              <w:jc w:val="left"/>
              <w:outlineLvl w:val="0"/>
              <w:rPr>
                <w:b/>
                <w:noProof/>
                <w:color w:val="FFFFFF" w:themeColor="background1"/>
                <w:lang w:val="es-ES"/>
              </w:rPr>
            </w:pPr>
            <w:r w:rsidRPr="003C547B"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>FI</w:t>
            </w:r>
            <w:r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>CH</w:t>
            </w:r>
            <w:r w:rsidRPr="003C547B"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>A D</w:t>
            </w:r>
            <w:r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 xml:space="preserve">E </w:t>
            </w:r>
            <w:r w:rsidRPr="003C547B"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>INSCRIPCIÓ</w:t>
            </w:r>
            <w:r>
              <w:rPr>
                <w:rFonts w:ascii="Corbel" w:hAnsi="Corbel"/>
                <w:b/>
                <w:noProof/>
                <w:color w:val="FFFFFF" w:themeColor="background1"/>
                <w:lang w:val="es-ES"/>
              </w:rPr>
              <w:t>N</w:t>
            </w:r>
          </w:p>
        </w:tc>
      </w:tr>
    </w:tbl>
    <w:p w:rsidR="00D94C95" w:rsidRDefault="00D94C95" w:rsidP="00D94C95">
      <w:pPr>
        <w:rPr>
          <w:rFonts w:ascii="Corbel" w:hAnsi="Corbel"/>
          <w:noProof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0"/>
        <w:gridCol w:w="283"/>
        <w:gridCol w:w="889"/>
        <w:gridCol w:w="245"/>
        <w:gridCol w:w="574"/>
        <w:gridCol w:w="701"/>
        <w:gridCol w:w="1273"/>
        <w:gridCol w:w="871"/>
        <w:gridCol w:w="3809"/>
      </w:tblGrid>
      <w:tr w:rsidR="00D94C95" w:rsidRPr="00AD5A18" w:rsidTr="00A20C25"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C95" w:rsidRPr="00922E5F" w:rsidRDefault="00D94C95" w:rsidP="00A20C25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Nom</w:t>
            </w:r>
            <w:r>
              <w:rPr>
                <w:rStyle w:val="Ttulo2Car"/>
                <w:b/>
                <w:color w:val="2E653E" w:themeColor="accent5" w:themeShade="BF"/>
                <w:lang w:val="es-ES"/>
              </w:rPr>
              <w:t>bre y Apellidos</w:t>
            </w: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5" w:rsidRPr="00AD5A18" w:rsidRDefault="00D94C95" w:rsidP="00A20C25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D94C95" w:rsidTr="00A20C25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C95" w:rsidRPr="00922E5F" w:rsidRDefault="00D94C95" w:rsidP="00A20C25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NIF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5" w:rsidRPr="00AD5A18" w:rsidRDefault="00D94C95" w:rsidP="00A20C25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C95" w:rsidRPr="00922E5F" w:rsidRDefault="00D94C95" w:rsidP="00A20C25">
            <w:pPr>
              <w:rPr>
                <w:rStyle w:val="Ttulo2Car"/>
                <w:b/>
                <w:lang w:val="es-ES"/>
              </w:rPr>
            </w:pPr>
            <w:r>
              <w:rPr>
                <w:rStyle w:val="Ttulo2Car"/>
                <w:b/>
                <w:color w:val="2E653E" w:themeColor="accent5" w:themeShade="BF"/>
                <w:lang w:val="es-ES"/>
              </w:rPr>
              <w:t>Telé</w:t>
            </w: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fon</w:t>
            </w:r>
            <w:r>
              <w:rPr>
                <w:rStyle w:val="Ttulo2Car"/>
                <w:b/>
                <w:color w:val="2E653E" w:themeColor="accent5" w:themeShade="BF"/>
                <w:lang w:val="es-ES"/>
              </w:rPr>
              <w:t>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5" w:rsidRPr="00AD5A18" w:rsidRDefault="00D94C95" w:rsidP="00A20C25">
            <w:pPr>
              <w:rPr>
                <w:rStyle w:val="Ttulo2Car"/>
                <w:i w:val="0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C95" w:rsidRPr="00922E5F" w:rsidRDefault="00D94C95" w:rsidP="00A20C25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email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5" w:rsidRPr="00AD5A18" w:rsidRDefault="00D94C95" w:rsidP="00A20C25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D94C95" w:rsidTr="00A20C2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C95" w:rsidRPr="00922E5F" w:rsidRDefault="00D94C95" w:rsidP="00A20C25">
            <w:pPr>
              <w:rPr>
                <w:rStyle w:val="Ttulo2Car"/>
                <w:b/>
                <w:lang w:val="es-ES"/>
              </w:rPr>
            </w:pP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C</w:t>
            </w:r>
            <w:r>
              <w:rPr>
                <w:rStyle w:val="Ttulo2Car"/>
                <w:b/>
                <w:color w:val="2E653E" w:themeColor="accent5" w:themeShade="BF"/>
                <w:lang w:val="es-ES"/>
              </w:rPr>
              <w:t>a</w:t>
            </w: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r</w:t>
            </w:r>
            <w:r>
              <w:rPr>
                <w:rStyle w:val="Ttulo2Car"/>
                <w:b/>
                <w:color w:val="2E653E" w:themeColor="accent5" w:themeShade="BF"/>
                <w:lang w:val="es-ES"/>
              </w:rPr>
              <w:t>go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5" w:rsidRPr="00AD5A18" w:rsidRDefault="00D94C95" w:rsidP="00A20C25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D94C95" w:rsidTr="00A20C25"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4C95" w:rsidRPr="00922E5F" w:rsidRDefault="00D94C95" w:rsidP="00A20C25">
            <w:pPr>
              <w:rPr>
                <w:rStyle w:val="Ttulo2Car"/>
                <w:b/>
                <w:lang w:val="es-ES"/>
              </w:rPr>
            </w:pPr>
            <w:proofErr w:type="spellStart"/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A</w:t>
            </w:r>
            <w:r>
              <w:rPr>
                <w:rStyle w:val="Ttulo2Car"/>
                <w:b/>
                <w:color w:val="2E653E" w:themeColor="accent5" w:themeShade="BF"/>
                <w:lang w:val="es-ES"/>
              </w:rPr>
              <w:t>y</w:t>
            </w:r>
            <w:r w:rsidRPr="00922E5F">
              <w:rPr>
                <w:rStyle w:val="Ttulo2Car"/>
                <w:b/>
                <w:color w:val="2E653E" w:themeColor="accent5" w:themeShade="BF"/>
                <w:lang w:val="es-ES"/>
              </w:rPr>
              <w:t>untament</w:t>
            </w:r>
            <w:r>
              <w:rPr>
                <w:rStyle w:val="Ttulo2Car"/>
                <w:b/>
                <w:color w:val="2E653E" w:themeColor="accent5" w:themeShade="BF"/>
                <w:lang w:val="es-ES"/>
              </w:rPr>
              <w:t>o</w:t>
            </w:r>
            <w:proofErr w:type="spellEnd"/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95" w:rsidRPr="00AD5A18" w:rsidRDefault="00D94C95" w:rsidP="00A20C25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D94C95" w:rsidRDefault="00D94C95" w:rsidP="00D94C95">
      <w:pPr>
        <w:rPr>
          <w:rStyle w:val="Ttulo2Car"/>
          <w:lang w:val="es-ES"/>
        </w:rPr>
      </w:pPr>
    </w:p>
    <w:p w:rsidR="00D94C95" w:rsidRPr="00922E5F" w:rsidRDefault="00D94C95" w:rsidP="00D94C95">
      <w:pPr>
        <w:rPr>
          <w:rFonts w:ascii="Corbel" w:hAnsi="Corbel"/>
          <w:b/>
          <w:noProof/>
          <w:sz w:val="24"/>
          <w:szCs w:val="24"/>
          <w:lang w:val="es-ES"/>
        </w:rPr>
      </w:pPr>
      <w:proofErr w:type="spellStart"/>
      <w:r>
        <w:rPr>
          <w:rStyle w:val="Ttulo2Car"/>
          <w:b/>
          <w:color w:val="2E653E" w:themeColor="accent5" w:themeShade="BF"/>
          <w:lang w:val="es-ES"/>
        </w:rPr>
        <w:t>Fehca</w:t>
      </w:r>
      <w:proofErr w:type="spellEnd"/>
      <w:r>
        <w:rPr>
          <w:rStyle w:val="Ttulo2Car"/>
          <w:b/>
          <w:color w:val="2E653E" w:themeColor="accent5" w:themeShade="BF"/>
          <w:lang w:val="es-ES"/>
        </w:rPr>
        <w:t xml:space="preserve"> y</w:t>
      </w:r>
      <w:r w:rsidRPr="00922E5F">
        <w:rPr>
          <w:rStyle w:val="Ttulo2Car"/>
          <w:b/>
          <w:color w:val="2E653E" w:themeColor="accent5" w:themeShade="BF"/>
          <w:lang w:val="es-ES"/>
        </w:rPr>
        <w:t xml:space="preserve"> </w:t>
      </w:r>
      <w:r>
        <w:rPr>
          <w:rStyle w:val="Ttulo2Car"/>
          <w:b/>
          <w:color w:val="2E653E" w:themeColor="accent5" w:themeShade="BF"/>
          <w:lang w:val="es-ES"/>
        </w:rPr>
        <w:t xml:space="preserve">lugar </w:t>
      </w:r>
      <w:r w:rsidRPr="00922E5F">
        <w:rPr>
          <w:rStyle w:val="Ttulo2Car"/>
          <w:b/>
          <w:color w:val="2E653E" w:themeColor="accent5" w:themeShade="BF"/>
          <w:lang w:val="es-ES"/>
        </w:rPr>
        <w:t>d</w:t>
      </w:r>
      <w:r>
        <w:rPr>
          <w:rStyle w:val="Ttulo2Car"/>
          <w:b/>
          <w:color w:val="2E653E" w:themeColor="accent5" w:themeShade="BF"/>
          <w:lang w:val="es-ES"/>
        </w:rPr>
        <w:t xml:space="preserve">e </w:t>
      </w:r>
      <w:r w:rsidRPr="00922E5F">
        <w:rPr>
          <w:rStyle w:val="Ttulo2Car"/>
          <w:b/>
          <w:color w:val="2E653E" w:themeColor="accent5" w:themeShade="BF"/>
          <w:lang w:val="es-ES"/>
        </w:rPr>
        <w:t>impartició</w:t>
      </w:r>
      <w:r>
        <w:rPr>
          <w:rStyle w:val="Ttulo2Car"/>
          <w:b/>
          <w:color w:val="2E653E" w:themeColor="accent5" w:themeShade="BF"/>
          <w:lang w:val="es-ES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D94C95" w:rsidRPr="00553DAD" w:rsidTr="00A20C25">
        <w:tc>
          <w:tcPr>
            <w:tcW w:w="3539" w:type="dxa"/>
            <w:tcMar>
              <w:top w:w="113" w:type="dxa"/>
              <w:bottom w:w="113" w:type="dxa"/>
            </w:tcMar>
          </w:tcPr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Valencia, 17 de mayo de 2016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MUVIM</w:t>
            </w:r>
          </w:p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C/ Guillem de Castro, 8; 46001</w:t>
            </w:r>
          </w:p>
        </w:tc>
      </w:tr>
      <w:tr w:rsidR="00D94C95" w:rsidRPr="00553DAD" w:rsidTr="00A20C25">
        <w:tc>
          <w:tcPr>
            <w:tcW w:w="3539" w:type="dxa"/>
            <w:tcMar>
              <w:top w:w="113" w:type="dxa"/>
              <w:bottom w:w="113" w:type="dxa"/>
            </w:tcMar>
          </w:tcPr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Elche, 24 de mayo de 2016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Centro de Congresos</w:t>
            </w:r>
          </w:p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C/ del Filet de Fora, 1; 03203</w:t>
            </w:r>
          </w:p>
        </w:tc>
      </w:tr>
      <w:tr w:rsidR="00D94C95" w:rsidRPr="00553DAD" w:rsidTr="00A20C25">
        <w:tc>
          <w:tcPr>
            <w:tcW w:w="3539" w:type="dxa"/>
            <w:tcMar>
              <w:top w:w="113" w:type="dxa"/>
              <w:bottom w:w="113" w:type="dxa"/>
            </w:tcMar>
          </w:tcPr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Castellón de la Plana, </w:t>
            </w:r>
          </w:p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31 de mayo de 2016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</w:tcPr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>CDT</w:t>
            </w:r>
          </w:p>
          <w:p w:rsidR="00D94C95" w:rsidRDefault="00D94C95" w:rsidP="00A20C25">
            <w:pPr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 w:rsidRPr="009C7ACB">
              <w:rPr>
                <w:rFonts w:ascii="Corbel" w:hAnsi="Corbel"/>
                <w:noProof/>
                <w:sz w:val="24"/>
                <w:szCs w:val="24"/>
                <w:lang w:val="es-ES"/>
              </w:rPr>
              <w:t>C/ Astrónomo Pierre Mechain, 2</w:t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; </w:t>
            </w:r>
            <w:r w:rsidRPr="009C7ACB">
              <w:rPr>
                <w:rFonts w:ascii="Corbel" w:hAnsi="Corbel"/>
                <w:noProof/>
                <w:sz w:val="24"/>
                <w:szCs w:val="24"/>
                <w:lang w:val="es-ES"/>
              </w:rPr>
              <w:t>12100 Grao de Castellón</w:t>
            </w:r>
          </w:p>
        </w:tc>
      </w:tr>
    </w:tbl>
    <w:p w:rsidR="00D94C95" w:rsidRDefault="00D94C95" w:rsidP="00D94C95">
      <w:pPr>
        <w:rPr>
          <w:rStyle w:val="Hipervnculo"/>
          <w:rFonts w:ascii="Corbel" w:hAnsi="Corbel"/>
          <w:noProof/>
          <w:color w:val="1C6194" w:themeColor="accent2" w:themeShade="BF"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 xml:space="preserve">Rellenad una ficha por cada persona del ayuntamento interesada. Una vez rellena, guardad el documento y devolvédnoslo por email a </w:t>
      </w:r>
      <w:hyperlink r:id="rId13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formacion@fvmp.org</w:t>
        </w:r>
      </w:hyperlink>
      <w:r>
        <w:rPr>
          <w:rStyle w:val="Hipervnculo"/>
          <w:rFonts w:ascii="Corbel" w:hAnsi="Corbel"/>
          <w:noProof/>
          <w:color w:val="1C6194" w:themeColor="accent2" w:themeShade="BF"/>
          <w:sz w:val="24"/>
          <w:szCs w:val="24"/>
          <w:lang w:val="es-ES"/>
        </w:rPr>
        <w:t xml:space="preserve">. </w:t>
      </w:r>
    </w:p>
    <w:p w:rsidR="00D94C95" w:rsidRDefault="00D94C95" w:rsidP="00D94C95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Plazas limitadas, se admitirán las solicitudes por riguroso orden de recepción. Se requiere confirmación por parte de la FVMP de plaza reservada para poder asistir a las jornadas.</w:t>
      </w:r>
    </w:p>
    <w:p w:rsidR="00D94C95" w:rsidRDefault="00D94C95" w:rsidP="00D94C95">
      <w:pPr>
        <w:rPr>
          <w:rFonts w:ascii="Corbel" w:hAnsi="Corbel"/>
          <w:noProof/>
          <w:sz w:val="24"/>
          <w:szCs w:val="24"/>
          <w:lang w:val="es-ES"/>
        </w:rPr>
      </w:pPr>
    </w:p>
    <w:p w:rsidR="00D94C95" w:rsidRDefault="00D94C95" w:rsidP="00D94C95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Personas de contacto:</w:t>
      </w:r>
    </w:p>
    <w:p w:rsidR="00D94C95" w:rsidRDefault="00D94C95" w:rsidP="00D94C95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Tatiana Prades</w:t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hyperlink r:id="rId14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tprades@fvmp.org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  <w:t>ext. 263</w:t>
      </w:r>
    </w:p>
    <w:p w:rsidR="00D94C95" w:rsidRDefault="00D94C95" w:rsidP="00D94C95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Fernando Rodríguez</w:t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hyperlink r:id="rId15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formacion@fvmp.org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  <w:t>ext. 253</w:t>
      </w:r>
    </w:p>
    <w:p w:rsidR="00D94C95" w:rsidRPr="00D94C95" w:rsidRDefault="00D94C95" w:rsidP="00D94C95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Enrique Martínez</w:t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hyperlink r:id="rId16" w:history="1">
        <w:r w:rsidRPr="00AC5452">
          <w:rPr>
            <w:rStyle w:val="Hipervnculo"/>
            <w:rFonts w:ascii="Corbel" w:hAnsi="Corbel"/>
            <w:noProof/>
            <w:color w:val="1C6194" w:themeColor="accent2" w:themeShade="BF"/>
            <w:sz w:val="24"/>
            <w:szCs w:val="24"/>
            <w:lang w:val="es-ES"/>
          </w:rPr>
          <w:t>emartinez@fvmp.org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  <w:t>ext. 259</w:t>
      </w:r>
    </w:p>
    <w:sectPr w:rsidR="00D94C95" w:rsidRPr="00D94C95" w:rsidSect="00922E5F">
      <w:headerReference w:type="default" r:id="rId17"/>
      <w:footerReference w:type="default" r:id="rId18"/>
      <w:pgSz w:w="12240" w:h="15840"/>
      <w:pgMar w:top="34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86" w:rsidRDefault="00556686">
      <w:pPr>
        <w:spacing w:after="0"/>
      </w:pPr>
      <w:r>
        <w:separator/>
      </w:r>
    </w:p>
  </w:endnote>
  <w:endnote w:type="continuationSeparator" w:id="0">
    <w:p w:rsidR="00556686" w:rsidRDefault="00556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73" w:rsidRDefault="00995F7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1711960</wp:posOffset>
          </wp:positionH>
          <wp:positionV relativeFrom="paragraph">
            <wp:posOffset>19685</wp:posOffset>
          </wp:positionV>
          <wp:extent cx="45180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CB5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-2209165</wp:posOffset>
          </wp:positionV>
          <wp:extent cx="1969200" cy="2811600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arta3_FV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28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86" w:rsidRDefault="00556686">
      <w:pPr>
        <w:spacing w:after="0"/>
      </w:pPr>
      <w:r>
        <w:separator/>
      </w:r>
    </w:p>
  </w:footnote>
  <w:footnote w:type="continuationSeparator" w:id="0">
    <w:p w:rsidR="00556686" w:rsidRDefault="00556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73" w:rsidRDefault="001669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219</wp:posOffset>
          </wp:positionV>
          <wp:extent cx="2095200" cy="1371600"/>
          <wp:effectExtent l="0" t="0" r="635" b="0"/>
          <wp:wrapTight wrapText="bothSides">
            <wp:wrapPolygon edited="0">
              <wp:start x="0" y="0"/>
              <wp:lineTo x="0" y="21300"/>
              <wp:lineTo x="21410" y="21300"/>
              <wp:lineTo x="2141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F73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2B2D89D" wp14:editId="322CF233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1263600" cy="1616400"/>
          <wp:effectExtent l="0" t="0" r="0" b="3175"/>
          <wp:wrapTight wrapText="bothSides">
            <wp:wrapPolygon edited="0">
              <wp:start x="0" y="0"/>
              <wp:lineTo x="0" y="21388"/>
              <wp:lineTo x="21176" y="21388"/>
              <wp:lineTo x="21176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F73" w:rsidRDefault="00995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0DEE"/>
    <w:multiLevelType w:val="hybridMultilevel"/>
    <w:tmpl w:val="21E2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eLnme/PZ5uqvB7MCT/gxUoOqIWTducZ3CRAn6jBujG6rYoWEkyGl+DBV3+VQVEidAzXB3OVF0e35xgYDVuGfw==" w:salt="UK4PFKi/B7GGKOV+9jijh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8"/>
    <w:rsid w:val="00066685"/>
    <w:rsid w:val="000C1774"/>
    <w:rsid w:val="00132536"/>
    <w:rsid w:val="00166900"/>
    <w:rsid w:val="00180B27"/>
    <w:rsid w:val="001B1F9F"/>
    <w:rsid w:val="0025759A"/>
    <w:rsid w:val="002C73EA"/>
    <w:rsid w:val="00313B15"/>
    <w:rsid w:val="00323382"/>
    <w:rsid w:val="003A67D0"/>
    <w:rsid w:val="003C547B"/>
    <w:rsid w:val="004A4420"/>
    <w:rsid w:val="00526E3B"/>
    <w:rsid w:val="00553F63"/>
    <w:rsid w:val="00556686"/>
    <w:rsid w:val="00557FBF"/>
    <w:rsid w:val="0057123E"/>
    <w:rsid w:val="005B5EF2"/>
    <w:rsid w:val="0061153F"/>
    <w:rsid w:val="00621EB1"/>
    <w:rsid w:val="00645DC9"/>
    <w:rsid w:val="00712926"/>
    <w:rsid w:val="007432D5"/>
    <w:rsid w:val="0081413D"/>
    <w:rsid w:val="00860539"/>
    <w:rsid w:val="00861E91"/>
    <w:rsid w:val="008F0C82"/>
    <w:rsid w:val="00922E5F"/>
    <w:rsid w:val="00963F08"/>
    <w:rsid w:val="00995F73"/>
    <w:rsid w:val="00996ADB"/>
    <w:rsid w:val="009C7ACB"/>
    <w:rsid w:val="009E4697"/>
    <w:rsid w:val="009F282E"/>
    <w:rsid w:val="009F504A"/>
    <w:rsid w:val="00A87546"/>
    <w:rsid w:val="00A90061"/>
    <w:rsid w:val="00A97E52"/>
    <w:rsid w:val="00AC5452"/>
    <w:rsid w:val="00AC7466"/>
    <w:rsid w:val="00AD5A18"/>
    <w:rsid w:val="00B111AD"/>
    <w:rsid w:val="00C80D75"/>
    <w:rsid w:val="00D168B1"/>
    <w:rsid w:val="00D94C95"/>
    <w:rsid w:val="00DE75C8"/>
    <w:rsid w:val="00E04F49"/>
    <w:rsid w:val="00E2147A"/>
    <w:rsid w:val="00EF33EA"/>
    <w:rsid w:val="00F2483D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EFC71"/>
  <w15:docId w15:val="{CDDDFFA5-8C32-470A-9263-A26FE89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rsid w:val="009E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A4420"/>
    <w:rPr>
      <w:color w:val="6EAC1C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F73"/>
  </w:style>
  <w:style w:type="paragraph" w:styleId="Piedepgina">
    <w:name w:val="footer"/>
    <w:basedOn w:val="Normal"/>
    <w:link w:val="Piedepgina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73"/>
  </w:style>
  <w:style w:type="character" w:styleId="Textodelmarcadordeposicin">
    <w:name w:val="Placeholder Text"/>
    <w:basedOn w:val="Fuentedeprrafopredeter"/>
    <w:uiPriority w:val="99"/>
    <w:semiHidden/>
    <w:rsid w:val="00AD5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macion@fvmp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martinez@fvm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artinez@fvm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cion@fvmp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ormacion@fvmp.org" TargetMode="External"/><Relationship Id="rId10" Type="http://schemas.openxmlformats.org/officeDocument/2006/relationships/hyperlink" Target="mailto:tprades@fvmp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ormacion@fvmp.org" TargetMode="External"/><Relationship Id="rId14" Type="http://schemas.openxmlformats.org/officeDocument/2006/relationships/hyperlink" Target="mailto:tprades@fvm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89EAF-75F9-4F1F-AAFE-B170D40E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flujo.dotx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Formación | FVMP</cp:lastModifiedBy>
  <cp:revision>3</cp:revision>
  <cp:lastPrinted>2016-04-22T10:06:00Z</cp:lastPrinted>
  <dcterms:created xsi:type="dcterms:W3CDTF">2016-04-29T06:03:00Z</dcterms:created>
  <dcterms:modified xsi:type="dcterms:W3CDTF">2016-04-29T06:04:00Z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